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68F" w:rsidRDefault="0036708F" w:rsidP="00ED6019">
      <w:pPr>
        <w:pStyle w:val="Nzev"/>
        <w:spacing w:before="100" w:beforeAutospacing="1" w:after="100" w:afterAutospacing="1"/>
      </w:pPr>
      <w:r>
        <w:rPr>
          <w:noProof/>
        </w:rPr>
        <w:drawing>
          <wp:inline distT="0" distB="0" distL="0" distR="0" wp14:anchorId="617929A6" wp14:editId="003FA97D">
            <wp:extent cx="5741035" cy="3084830"/>
            <wp:effectExtent l="0" t="0" r="0" b="1270"/>
            <wp:docPr id="2" name="Obrázek 2" descr="cid:image001.png@01D39A08.D0C3DF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cid:image001.png@01D39A08.D0C3DFF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1035" cy="3084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D6019">
        <w:t>Přihláška na š</w:t>
      </w:r>
      <w:r w:rsidR="00F6168F">
        <w:t xml:space="preserve">kolení rozhodčích volejbalu </w:t>
      </w:r>
      <w:r>
        <w:t>VI. třídy</w:t>
      </w:r>
    </w:p>
    <w:p w:rsidR="00ED6019" w:rsidRPr="00ED6019" w:rsidRDefault="00ED6019" w:rsidP="00ED6019">
      <w:pPr>
        <w:spacing w:before="100" w:beforeAutospacing="1" w:after="100" w:afterAutospacing="1"/>
      </w:pPr>
      <w:r>
        <w:rPr>
          <w:b/>
        </w:rPr>
        <w:t xml:space="preserve">Přihlašuji se závazně </w:t>
      </w:r>
      <w:r w:rsidRPr="00ED6019">
        <w:t>k účasti na školení rozhodčích</w:t>
      </w:r>
      <w:r w:rsidR="00E6624C" w:rsidRPr="00ED6019">
        <w:t xml:space="preserve"> </w:t>
      </w:r>
      <w:r w:rsidRPr="00ED6019">
        <w:t>volejbalu</w:t>
      </w:r>
      <w:r w:rsidRPr="00ED6019">
        <w:rPr>
          <w:i/>
          <w:iCs/>
        </w:rPr>
        <w:t>,</w:t>
      </w:r>
      <w:r w:rsidRPr="00ED6019">
        <w:t xml:space="preserve"> </w:t>
      </w:r>
      <w:r w:rsidR="002F3248">
        <w:t>v</w:t>
      </w:r>
      <w:r w:rsidR="0036708F">
        <w:t> Červeném Kostelci.</w:t>
      </w:r>
    </w:p>
    <w:p w:rsidR="00ED6019" w:rsidRDefault="00ED6019" w:rsidP="00ED6019">
      <w:pPr>
        <w:spacing w:before="100" w:beforeAutospacing="1" w:after="100" w:afterAutospacing="1"/>
        <w:rPr>
          <w:b/>
        </w:rPr>
      </w:pPr>
    </w:p>
    <w:p w:rsidR="00ED6019" w:rsidRDefault="00ED6019" w:rsidP="00ED6019">
      <w:pPr>
        <w:spacing w:before="100" w:beforeAutospacing="1" w:after="100" w:afterAutospacing="1"/>
        <w:rPr>
          <w:b/>
        </w:rPr>
      </w:pPr>
      <w:r>
        <w:rPr>
          <w:b/>
        </w:rPr>
        <w:t>Jméno a příjmení:</w:t>
      </w:r>
      <w:r w:rsidR="0036708F">
        <w:rPr>
          <w:b/>
        </w:rPr>
        <w:t xml:space="preserve"> </w:t>
      </w:r>
      <w:r w:rsidRPr="0036708F">
        <w:t>…………….………………………….……</w:t>
      </w:r>
    </w:p>
    <w:p w:rsidR="00ED6019" w:rsidRDefault="00ED6019" w:rsidP="00ED6019">
      <w:pPr>
        <w:spacing w:before="100" w:beforeAutospacing="1" w:after="100" w:afterAutospacing="1"/>
        <w:rPr>
          <w:b/>
        </w:rPr>
      </w:pPr>
      <w:r>
        <w:rPr>
          <w:b/>
        </w:rPr>
        <w:t>Datum narození:</w:t>
      </w:r>
      <w:r w:rsidR="0036708F">
        <w:rPr>
          <w:b/>
        </w:rPr>
        <w:t xml:space="preserve"> </w:t>
      </w:r>
      <w:r w:rsidRPr="0036708F">
        <w:t>……………………………</w:t>
      </w:r>
    </w:p>
    <w:p w:rsidR="00ED6019" w:rsidRDefault="00ED6019" w:rsidP="00ED6019">
      <w:pPr>
        <w:spacing w:before="100" w:beforeAutospacing="1" w:after="100" w:afterAutospacing="1"/>
        <w:rPr>
          <w:b/>
        </w:rPr>
      </w:pPr>
      <w:r>
        <w:rPr>
          <w:b/>
        </w:rPr>
        <w:t xml:space="preserve">Adresa bydliště:  </w:t>
      </w:r>
      <w:r w:rsidRPr="0036708F">
        <w:t>………………………………………...……………………………………………</w:t>
      </w:r>
    </w:p>
    <w:p w:rsidR="00ED6019" w:rsidRPr="0036708F" w:rsidRDefault="00ED6019" w:rsidP="00ED6019">
      <w:pPr>
        <w:spacing w:before="100" w:beforeAutospacing="1" w:after="100" w:afterAutospacing="1"/>
      </w:pPr>
      <w:r w:rsidRPr="0036708F">
        <w:t>……………………………………………………………………………………………………………</w:t>
      </w:r>
    </w:p>
    <w:p w:rsidR="00ED6019" w:rsidRDefault="00ED6019" w:rsidP="00ED6019">
      <w:pPr>
        <w:spacing w:before="100" w:beforeAutospacing="1" w:after="100" w:afterAutospacing="1"/>
        <w:rPr>
          <w:b/>
        </w:rPr>
      </w:pPr>
      <w:r>
        <w:rPr>
          <w:b/>
        </w:rPr>
        <w:t xml:space="preserve">Tel. (mobil): </w:t>
      </w:r>
      <w:r w:rsidRPr="0036708F">
        <w:t>…………………………</w:t>
      </w:r>
      <w:r>
        <w:rPr>
          <w:b/>
        </w:rPr>
        <w:t xml:space="preserve"> </w:t>
      </w:r>
    </w:p>
    <w:p w:rsidR="00ED6019" w:rsidRDefault="00ED6019" w:rsidP="00ED6019">
      <w:pPr>
        <w:spacing w:before="100" w:beforeAutospacing="1" w:after="100" w:afterAutospacing="1"/>
        <w:rPr>
          <w:b/>
        </w:rPr>
      </w:pPr>
      <w:r>
        <w:rPr>
          <w:b/>
        </w:rPr>
        <w:t xml:space="preserve">E-mail: </w:t>
      </w:r>
      <w:r w:rsidRPr="0036708F">
        <w:t>………………………………</w:t>
      </w:r>
    </w:p>
    <w:p w:rsidR="00ED6019" w:rsidRDefault="00ED6019" w:rsidP="00ED6019">
      <w:pPr>
        <w:spacing w:before="100" w:beforeAutospacing="1" w:after="100" w:afterAutospacing="1"/>
        <w:rPr>
          <w:b/>
        </w:rPr>
      </w:pPr>
    </w:p>
    <w:p w:rsidR="00ED6019" w:rsidRDefault="00ED6019" w:rsidP="00ED6019">
      <w:pPr>
        <w:spacing w:before="100" w:beforeAutospacing="1" w:after="100" w:afterAutospacing="1"/>
        <w:rPr>
          <w:b/>
        </w:rPr>
      </w:pPr>
      <w:r>
        <w:rPr>
          <w:b/>
        </w:rPr>
        <w:t xml:space="preserve">Oddíl/klub:  </w:t>
      </w:r>
      <w:r w:rsidRPr="0036708F">
        <w:t>…………………………………………..</w:t>
      </w:r>
    </w:p>
    <w:p w:rsidR="0054281E" w:rsidRDefault="0054281E" w:rsidP="00ED6019">
      <w:pPr>
        <w:spacing w:before="100" w:beforeAutospacing="1" w:after="100" w:afterAutospacing="1"/>
        <w:rPr>
          <w:b/>
        </w:rPr>
      </w:pPr>
      <w:r>
        <w:rPr>
          <w:b/>
        </w:rPr>
        <w:t>Registrační číslo:</w:t>
      </w:r>
      <w:r w:rsidR="0036708F">
        <w:rPr>
          <w:b/>
        </w:rPr>
        <w:t xml:space="preserve"> </w:t>
      </w:r>
      <w:r w:rsidRPr="0036708F">
        <w:t>…………………………………….</w:t>
      </w:r>
    </w:p>
    <w:p w:rsidR="00BE2A6C" w:rsidRDefault="00BE2A6C" w:rsidP="00BE2A6C">
      <w:pPr>
        <w:tabs>
          <w:tab w:val="left" w:pos="4678"/>
        </w:tabs>
        <w:spacing w:before="100" w:beforeAutospacing="1" w:after="100" w:afterAutospacing="1"/>
        <w:rPr>
          <w:b/>
        </w:rPr>
      </w:pPr>
    </w:p>
    <w:p w:rsidR="00ED6019" w:rsidRDefault="00ED6019" w:rsidP="00ED6019">
      <w:pPr>
        <w:spacing w:before="100" w:beforeAutospacing="1" w:after="100" w:afterAutospacing="1"/>
        <w:rPr>
          <w:b/>
        </w:rPr>
      </w:pPr>
      <w:r>
        <w:rPr>
          <w:b/>
        </w:rPr>
        <w:t>V </w:t>
      </w:r>
      <w:r w:rsidRPr="0036708F">
        <w:t>……………</w:t>
      </w:r>
      <w:r w:rsidR="00E6624C" w:rsidRPr="0036708F">
        <w:t>……………………….</w:t>
      </w:r>
      <w:r w:rsidR="00E6624C">
        <w:rPr>
          <w:b/>
        </w:rPr>
        <w:t xml:space="preserve"> dne: </w:t>
      </w:r>
      <w:r w:rsidR="00E6624C" w:rsidRPr="0036708F">
        <w:t>……………………..</w:t>
      </w:r>
      <w:r w:rsidR="00E6624C">
        <w:rPr>
          <w:b/>
        </w:rPr>
        <w:t xml:space="preserve"> 201</w:t>
      </w:r>
      <w:r w:rsidR="0036708F">
        <w:rPr>
          <w:b/>
        </w:rPr>
        <w:t>8</w:t>
      </w:r>
    </w:p>
    <w:p w:rsidR="00ED6019" w:rsidRDefault="00ED6019" w:rsidP="00ED6019">
      <w:pPr>
        <w:spacing w:before="100" w:beforeAutospacing="1" w:after="100" w:afterAutospacing="1"/>
        <w:rPr>
          <w:b/>
        </w:rPr>
      </w:pPr>
    </w:p>
    <w:p w:rsidR="00ED6019" w:rsidRDefault="00ED6019" w:rsidP="00F1758E">
      <w:pPr>
        <w:tabs>
          <w:tab w:val="center" w:pos="6663"/>
        </w:tabs>
        <w:spacing w:before="100" w:beforeAutospacing="1"/>
        <w:rPr>
          <w:b/>
        </w:rPr>
      </w:pPr>
      <w:r>
        <w:rPr>
          <w:b/>
        </w:rPr>
        <w:tab/>
        <w:t>…………………………………………</w:t>
      </w:r>
    </w:p>
    <w:p w:rsidR="00ED6019" w:rsidRDefault="00ED6019" w:rsidP="00F1758E">
      <w:pPr>
        <w:tabs>
          <w:tab w:val="center" w:pos="6663"/>
        </w:tabs>
        <w:spacing w:after="100" w:afterAutospacing="1"/>
        <w:rPr>
          <w:b/>
        </w:rPr>
      </w:pPr>
      <w:r>
        <w:rPr>
          <w:b/>
        </w:rPr>
        <w:tab/>
        <w:t>podpis</w:t>
      </w:r>
    </w:p>
    <w:p w:rsidR="00ED6019" w:rsidRDefault="00ED6019" w:rsidP="00ED6019">
      <w:pPr>
        <w:spacing w:before="100" w:beforeAutospacing="1" w:after="100" w:afterAutospacing="1"/>
        <w:rPr>
          <w:b/>
        </w:rPr>
      </w:pPr>
      <w:r>
        <w:rPr>
          <w:b/>
        </w:rPr>
        <w:t>Poznámka:</w:t>
      </w:r>
    </w:p>
    <w:p w:rsidR="00ED6019" w:rsidRPr="00ED6019" w:rsidRDefault="00ED6019" w:rsidP="00ED6019">
      <w:pPr>
        <w:spacing w:before="100" w:beforeAutospacing="1" w:after="100" w:afterAutospacing="1"/>
        <w:rPr>
          <w:b/>
        </w:rPr>
      </w:pPr>
      <w:r>
        <w:t xml:space="preserve">Přihlášku zašlete emailem adresu </w:t>
      </w:r>
      <w:r w:rsidRPr="006E747D">
        <w:t>jiri.kmonicek(a)vilacerych.cz</w:t>
      </w:r>
      <w:r>
        <w:t xml:space="preserve">, </w:t>
      </w:r>
      <w:r w:rsidRPr="00ED6019">
        <w:rPr>
          <w:b/>
        </w:rPr>
        <w:t>nejpozději do</w:t>
      </w:r>
      <w:r w:rsidR="00E6624C">
        <w:rPr>
          <w:b/>
        </w:rPr>
        <w:t xml:space="preserve"> </w:t>
      </w:r>
      <w:r w:rsidR="0036708F">
        <w:rPr>
          <w:b/>
        </w:rPr>
        <w:t>úterý</w:t>
      </w:r>
      <w:r w:rsidR="002F3248" w:rsidRPr="002F3248">
        <w:rPr>
          <w:b/>
        </w:rPr>
        <w:t xml:space="preserve"> </w:t>
      </w:r>
      <w:r w:rsidR="0036708F">
        <w:rPr>
          <w:b/>
        </w:rPr>
        <w:t>3. dubna 2018</w:t>
      </w:r>
      <w:r w:rsidR="002F3248" w:rsidRPr="002F3248">
        <w:rPr>
          <w:b/>
        </w:rPr>
        <w:t>.</w:t>
      </w:r>
      <w:bookmarkStart w:id="0" w:name="_GoBack"/>
      <w:bookmarkEnd w:id="0"/>
    </w:p>
    <w:sectPr w:rsidR="00ED6019" w:rsidRPr="00ED6019" w:rsidSect="0036708F">
      <w:footerReference w:type="first" r:id="rId9"/>
      <w:pgSz w:w="11906" w:h="16838"/>
      <w:pgMar w:top="567" w:right="1418" w:bottom="1276" w:left="1418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5FFB" w:rsidRDefault="00365FFB">
      <w:r>
        <w:separator/>
      </w:r>
    </w:p>
  </w:endnote>
  <w:endnote w:type="continuationSeparator" w:id="0">
    <w:p w:rsidR="00365FFB" w:rsidRDefault="00365F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708F" w:rsidRPr="006E747D" w:rsidRDefault="0036708F" w:rsidP="0036708F">
    <w:pPr>
      <w:spacing w:before="100" w:beforeAutospacing="1" w:after="100" w:afterAutospacing="1"/>
      <w:ind w:right="-2"/>
    </w:pPr>
    <w:r>
      <w:t xml:space="preserve">V případě potřeby kontaktujte vedoucího školení </w:t>
    </w:r>
    <w:r>
      <w:t>J</w:t>
    </w:r>
    <w:r>
      <w:t xml:space="preserve">iřího Kmoníčka, tel </w:t>
    </w:r>
    <w:r w:rsidRPr="006E747D">
      <w:t>607 966</w:t>
    </w:r>
    <w:r>
      <w:t> </w:t>
    </w:r>
    <w:r w:rsidRPr="006E747D">
      <w:t>379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5FFB" w:rsidRDefault="00365FFB">
      <w:r>
        <w:separator/>
      </w:r>
    </w:p>
  </w:footnote>
  <w:footnote w:type="continuationSeparator" w:id="0">
    <w:p w:rsidR="00365FFB" w:rsidRDefault="00365F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9142B"/>
    <w:multiLevelType w:val="singleLevel"/>
    <w:tmpl w:val="C5781012"/>
    <w:lvl w:ilvl="0">
      <w:start w:val="2"/>
      <w:numFmt w:val="bullet"/>
      <w:lvlText w:val="-"/>
      <w:lvlJc w:val="left"/>
      <w:pPr>
        <w:tabs>
          <w:tab w:val="num" w:pos="648"/>
        </w:tabs>
        <w:ind w:left="648" w:hanging="360"/>
      </w:pPr>
      <w:rPr>
        <w:rFonts w:ascii="Times New Roman" w:hAnsi="Times New Roman" w:hint="default"/>
      </w:rPr>
    </w:lvl>
  </w:abstractNum>
  <w:abstractNum w:abstractNumId="1" w15:restartNumberingAfterBreak="0">
    <w:nsid w:val="15796D0E"/>
    <w:multiLevelType w:val="singleLevel"/>
    <w:tmpl w:val="2C0E886E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sz w:val="22"/>
      </w:rPr>
    </w:lvl>
  </w:abstractNum>
  <w:abstractNum w:abstractNumId="2" w15:restartNumberingAfterBreak="0">
    <w:nsid w:val="24EA50B2"/>
    <w:multiLevelType w:val="singleLevel"/>
    <w:tmpl w:val="EC40F156"/>
    <w:lvl w:ilvl="0">
      <w:numFmt w:val="bullet"/>
      <w:lvlText w:val="-"/>
      <w:lvlJc w:val="left"/>
      <w:pPr>
        <w:tabs>
          <w:tab w:val="num" w:pos="648"/>
        </w:tabs>
        <w:ind w:left="648" w:hanging="360"/>
      </w:pPr>
      <w:rPr>
        <w:rFonts w:ascii="Times New Roman" w:hAnsi="Times New Roman" w:hint="default"/>
      </w:rPr>
    </w:lvl>
  </w:abstractNum>
  <w:abstractNum w:abstractNumId="3" w15:restartNumberingAfterBreak="0">
    <w:nsid w:val="2B5B0C5F"/>
    <w:multiLevelType w:val="singleLevel"/>
    <w:tmpl w:val="B63E136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 w15:restartNumberingAfterBreak="0">
    <w:nsid w:val="36797B59"/>
    <w:multiLevelType w:val="singleLevel"/>
    <w:tmpl w:val="C646EBE2"/>
    <w:lvl w:ilvl="0">
      <w:numFmt w:val="bullet"/>
      <w:lvlText w:val="-"/>
      <w:lvlJc w:val="left"/>
      <w:pPr>
        <w:tabs>
          <w:tab w:val="num" w:pos="648"/>
        </w:tabs>
        <w:ind w:left="648" w:hanging="360"/>
      </w:pPr>
      <w:rPr>
        <w:rFonts w:hint="default"/>
      </w:rPr>
    </w:lvl>
  </w:abstractNum>
  <w:abstractNum w:abstractNumId="5" w15:restartNumberingAfterBreak="0">
    <w:nsid w:val="37BD0479"/>
    <w:multiLevelType w:val="singleLevel"/>
    <w:tmpl w:val="B63E136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72DC2020"/>
    <w:multiLevelType w:val="hybridMultilevel"/>
    <w:tmpl w:val="570E0E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00F"/>
    <w:rsid w:val="00024C18"/>
    <w:rsid w:val="0005478F"/>
    <w:rsid w:val="000F0824"/>
    <w:rsid w:val="00147574"/>
    <w:rsid w:val="00296932"/>
    <w:rsid w:val="002D2EF8"/>
    <w:rsid w:val="002F3248"/>
    <w:rsid w:val="002F3757"/>
    <w:rsid w:val="00362926"/>
    <w:rsid w:val="00365FFB"/>
    <w:rsid w:val="0036708F"/>
    <w:rsid w:val="003E5982"/>
    <w:rsid w:val="00462F5A"/>
    <w:rsid w:val="004F4532"/>
    <w:rsid w:val="0054281E"/>
    <w:rsid w:val="00553C47"/>
    <w:rsid w:val="00600E01"/>
    <w:rsid w:val="00680D58"/>
    <w:rsid w:val="0068729C"/>
    <w:rsid w:val="00754474"/>
    <w:rsid w:val="007E6A08"/>
    <w:rsid w:val="00904829"/>
    <w:rsid w:val="00920612"/>
    <w:rsid w:val="00936154"/>
    <w:rsid w:val="0094057F"/>
    <w:rsid w:val="0095098C"/>
    <w:rsid w:val="009802B8"/>
    <w:rsid w:val="00984C36"/>
    <w:rsid w:val="009B2F01"/>
    <w:rsid w:val="009B4E56"/>
    <w:rsid w:val="009F76CC"/>
    <w:rsid w:val="00A275AF"/>
    <w:rsid w:val="00A71D32"/>
    <w:rsid w:val="00AD03CF"/>
    <w:rsid w:val="00AE342C"/>
    <w:rsid w:val="00AE6A66"/>
    <w:rsid w:val="00BD1500"/>
    <w:rsid w:val="00BD29C7"/>
    <w:rsid w:val="00BE2A6C"/>
    <w:rsid w:val="00C072FC"/>
    <w:rsid w:val="00C20D6B"/>
    <w:rsid w:val="00C24B0F"/>
    <w:rsid w:val="00D14039"/>
    <w:rsid w:val="00D50E58"/>
    <w:rsid w:val="00D61DED"/>
    <w:rsid w:val="00D63317"/>
    <w:rsid w:val="00D7634B"/>
    <w:rsid w:val="00E142B6"/>
    <w:rsid w:val="00E26570"/>
    <w:rsid w:val="00E6624C"/>
    <w:rsid w:val="00ED6019"/>
    <w:rsid w:val="00F07DB2"/>
    <w:rsid w:val="00F1758E"/>
    <w:rsid w:val="00F22AA5"/>
    <w:rsid w:val="00F25E92"/>
    <w:rsid w:val="00F6168F"/>
    <w:rsid w:val="00FE2F63"/>
    <w:rsid w:val="00FF7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2FD9817-D78F-4E4C-B66A-564F1353F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jc w:val="both"/>
    </w:pPr>
    <w:rPr>
      <w:rFonts w:ascii="Arial" w:hAnsi="Arial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uiPriority w:val="99"/>
    <w:unhideWhenUsed/>
    <w:rsid w:val="00F6168F"/>
    <w:rPr>
      <w:color w:val="0000FF"/>
      <w:u w:val="single"/>
    </w:rPr>
  </w:style>
  <w:style w:type="paragraph" w:styleId="Nzev">
    <w:name w:val="Title"/>
    <w:basedOn w:val="Normln"/>
    <w:next w:val="Normln"/>
    <w:link w:val="NzevChar"/>
    <w:qFormat/>
    <w:rsid w:val="00F6168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rsid w:val="00F6168F"/>
    <w:rPr>
      <w:rFonts w:ascii="Cambria" w:hAnsi="Cambria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png@01D39A08.D0C3DFF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ablony\KV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KVS</Template>
  <TotalTime>4</TotalTime>
  <Pages>1</Pages>
  <Words>85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Usnesení plenárního zasedání</vt:lpstr>
    </vt:vector>
  </TitlesOfParts>
  <Company>Centrum rozvoje Česká Skalice</Company>
  <LinksUpToDate>false</LinksUpToDate>
  <CharactersWithSpaces>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Usnesení plenárního zasedání</dc:title>
  <dc:creator>Jiří Kmoníček</dc:creator>
  <cp:lastModifiedBy>Jiří Kmoníček</cp:lastModifiedBy>
  <cp:revision>2</cp:revision>
  <cp:lastPrinted>2010-03-17T05:30:00Z</cp:lastPrinted>
  <dcterms:created xsi:type="dcterms:W3CDTF">2018-01-31T15:45:00Z</dcterms:created>
  <dcterms:modified xsi:type="dcterms:W3CDTF">2018-01-31T15:45:00Z</dcterms:modified>
</cp:coreProperties>
</file>